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E5B" w:rsidRPr="00942E5B" w:rsidRDefault="00942E5B" w:rsidP="0020556C">
      <w:pPr>
        <w:spacing w:before="100" w:beforeAutospacing="1" w:after="0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</w:pPr>
      <w:r w:rsidRPr="00942E5B"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  <w:t>Workshop 4</w:t>
      </w:r>
    </w:p>
    <w:p w:rsidR="00463672" w:rsidRDefault="00463672" w:rsidP="00885691">
      <w:pPr>
        <w:spacing w:before="100" w:beforeAutospacing="1" w:after="0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de-DE"/>
        </w:rPr>
      </w:pPr>
      <w:r w:rsidRPr="00463672">
        <w:rPr>
          <w:rFonts w:ascii="Arial" w:eastAsia="Times New Roman" w:hAnsi="Arial" w:cs="Arial"/>
          <w:b/>
          <w:bCs/>
          <w:kern w:val="36"/>
          <w:sz w:val="48"/>
          <w:szCs w:val="48"/>
          <w:lang w:eastAsia="de-DE"/>
        </w:rPr>
        <w:t>Leben mit Autismus</w:t>
      </w:r>
    </w:p>
    <w:p w:rsidR="00885691" w:rsidRDefault="00885691" w:rsidP="00F779BB">
      <w:pPr>
        <w:spacing w:before="240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</w:pPr>
    </w:p>
    <w:p w:rsidR="00942E5B" w:rsidRDefault="00942E5B" w:rsidP="00F779BB">
      <w:pPr>
        <w:spacing w:before="240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  <w:t>Referenten:</w:t>
      </w:r>
    </w:p>
    <w:p w:rsidR="00942E5B" w:rsidRPr="00942E5B" w:rsidRDefault="00942E5B" w:rsidP="00942E5B">
      <w:pPr>
        <w:spacing w:after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</w:pPr>
      <w:r w:rsidRPr="00942E5B"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  <w:t>Roland Nettelmann</w:t>
      </w:r>
    </w:p>
    <w:p w:rsidR="0097344E" w:rsidRPr="00942E5B" w:rsidRDefault="0097344E" w:rsidP="0097344E">
      <w:pPr>
        <w:spacing w:after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</w:pPr>
      <w:r w:rsidRPr="00942E5B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>Vater eines Ju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>gendlichen</w:t>
      </w:r>
      <w:r w:rsidRPr="00942E5B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 xml:space="preserve"> mit A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>utismus-Spektrum-Störung,</w:t>
      </w:r>
    </w:p>
    <w:p w:rsidR="00456C50" w:rsidRDefault="00456C50" w:rsidP="00942E5B">
      <w:pPr>
        <w:spacing w:after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 xml:space="preserve">Studienrat an der </w:t>
      </w:r>
      <w:r w:rsidR="00885691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>Oskar-Sembach-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>Realschule Lauf</w:t>
      </w:r>
      <w:r w:rsidR="00885691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>,</w:t>
      </w:r>
    </w:p>
    <w:p w:rsidR="00942E5B" w:rsidRDefault="00885691" w:rsidP="00942E5B">
      <w:pPr>
        <w:spacing w:after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>mehrere Jahre</w:t>
      </w:r>
      <w:r w:rsidR="00456C50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 xml:space="preserve"> </w:t>
      </w:r>
      <w:r w:rsidR="00942E5B" w:rsidRPr="00942E5B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>Inklusionsbeauftragter der Realschule Lauf</w:t>
      </w:r>
    </w:p>
    <w:p w:rsidR="0097344E" w:rsidRPr="00942E5B" w:rsidRDefault="0097344E" w:rsidP="00942E5B">
      <w:pPr>
        <w:spacing w:after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</w:pPr>
    </w:p>
    <w:p w:rsidR="00942E5B" w:rsidRPr="00942E5B" w:rsidRDefault="00942E5B" w:rsidP="00942E5B">
      <w:pPr>
        <w:spacing w:after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</w:pPr>
      <w:r w:rsidRPr="00942E5B"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  <w:t xml:space="preserve">Maria Ohrner    </w:t>
      </w:r>
    </w:p>
    <w:p w:rsidR="00942E5B" w:rsidRPr="00942E5B" w:rsidRDefault="00942E5B" w:rsidP="00942E5B">
      <w:pPr>
        <w:spacing w:after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</w:pPr>
      <w:r w:rsidRPr="00942E5B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>staatliche Schulpsychologin für Förderschulen</w:t>
      </w:r>
      <w:r w:rsidR="00456C50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>,</w:t>
      </w:r>
      <w:r w:rsidRPr="00942E5B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 xml:space="preserve">  </w:t>
      </w:r>
    </w:p>
    <w:p w:rsidR="00942E5B" w:rsidRPr="00942E5B" w:rsidRDefault="00942E5B" w:rsidP="00942E5B">
      <w:pPr>
        <w:spacing w:after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</w:pPr>
      <w:r w:rsidRPr="00942E5B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>Sonderpädagogischer Mobiler Dienst-Autismus</w:t>
      </w:r>
    </w:p>
    <w:p w:rsidR="00942E5B" w:rsidRDefault="00942E5B" w:rsidP="0020556C">
      <w:pPr>
        <w:spacing w:after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</w:pPr>
    </w:p>
    <w:p w:rsidR="00895F2E" w:rsidRDefault="00895F2E" w:rsidP="0020556C">
      <w:pPr>
        <w:spacing w:after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</w:pPr>
    </w:p>
    <w:p w:rsidR="00463672" w:rsidRDefault="00A90838" w:rsidP="0020556C">
      <w:pPr>
        <w:spacing w:after="0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  <w:t>Konzeption</w:t>
      </w:r>
      <w:r w:rsidR="0097344E"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  <w:t xml:space="preserve"> der Veranstaltung</w:t>
      </w:r>
      <w:r w:rsidR="00F779BB"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  <w:t>:</w:t>
      </w:r>
      <w:r w:rsidR="00A31163"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  <w:t xml:space="preserve"> </w:t>
      </w:r>
    </w:p>
    <w:p w:rsidR="00895F2E" w:rsidRDefault="00F779BB" w:rsidP="00895F2E">
      <w:pPr>
        <w:spacing w:after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Ein </w:t>
      </w:r>
      <w:r w:rsidRPr="00463672">
        <w:rPr>
          <w:rFonts w:ascii="Arial" w:eastAsia="Times New Roman" w:hAnsi="Arial" w:cs="Arial"/>
          <w:sz w:val="24"/>
          <w:szCs w:val="24"/>
          <w:lang w:eastAsia="de-DE"/>
        </w:rPr>
        <w:t>erfahrene</w:t>
      </w:r>
      <w:r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463672">
        <w:rPr>
          <w:rFonts w:ascii="Arial" w:eastAsia="Times New Roman" w:hAnsi="Arial" w:cs="Arial"/>
          <w:sz w:val="24"/>
          <w:szCs w:val="24"/>
          <w:lang w:eastAsia="de-DE"/>
        </w:rPr>
        <w:t xml:space="preserve"> Pädagoge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8055DF">
        <w:rPr>
          <w:rFonts w:ascii="Arial" w:eastAsia="Times New Roman" w:hAnsi="Arial" w:cs="Arial"/>
          <w:sz w:val="24"/>
          <w:szCs w:val="24"/>
          <w:lang w:eastAsia="de-DE"/>
        </w:rPr>
        <w:t>sowie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engagierter Vater </w:t>
      </w:r>
      <w:proofErr w:type="gramStart"/>
      <w:r w:rsidRPr="00463672">
        <w:rPr>
          <w:rFonts w:ascii="Arial" w:eastAsia="Times New Roman" w:hAnsi="Arial" w:cs="Arial"/>
          <w:sz w:val="24"/>
          <w:szCs w:val="24"/>
          <w:lang w:eastAsia="de-DE"/>
        </w:rPr>
        <w:t>berichte</w:t>
      </w:r>
      <w:r>
        <w:rPr>
          <w:rFonts w:ascii="Arial" w:eastAsia="Times New Roman" w:hAnsi="Arial" w:cs="Arial"/>
          <w:sz w:val="24"/>
          <w:szCs w:val="24"/>
          <w:lang w:eastAsia="de-DE"/>
        </w:rPr>
        <w:t>t</w:t>
      </w:r>
      <w:proofErr w:type="gramEnd"/>
      <w:r w:rsidRPr="00463672">
        <w:rPr>
          <w:rFonts w:ascii="Arial" w:eastAsia="Times New Roman" w:hAnsi="Arial" w:cs="Arial"/>
          <w:sz w:val="24"/>
          <w:szCs w:val="24"/>
          <w:lang w:eastAsia="de-DE"/>
        </w:rPr>
        <w:t xml:space="preserve"> authentisch </w:t>
      </w:r>
      <w:r>
        <w:rPr>
          <w:rFonts w:ascii="Arial" w:eastAsia="Times New Roman" w:hAnsi="Arial" w:cs="Arial"/>
          <w:sz w:val="24"/>
          <w:szCs w:val="24"/>
          <w:lang w:eastAsia="de-DE"/>
        </w:rPr>
        <w:t>vom Alltag</w:t>
      </w:r>
      <w:r w:rsidR="00CA3229">
        <w:rPr>
          <w:rFonts w:ascii="Arial" w:eastAsia="Times New Roman" w:hAnsi="Arial" w:cs="Arial"/>
          <w:sz w:val="24"/>
          <w:szCs w:val="24"/>
          <w:lang w:eastAsia="de-DE"/>
        </w:rPr>
        <w:t>, besonderen Kompetenzen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und der schulischen P</w:t>
      </w:r>
      <w:r w:rsidRPr="00463672">
        <w:rPr>
          <w:rFonts w:ascii="Arial" w:eastAsia="Times New Roman" w:hAnsi="Arial" w:cs="Arial"/>
          <w:sz w:val="24"/>
          <w:szCs w:val="24"/>
          <w:lang w:eastAsia="de-DE"/>
        </w:rPr>
        <w:t>raxis</w:t>
      </w:r>
      <w:r w:rsidRPr="00F779B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435A8F">
        <w:rPr>
          <w:rFonts w:ascii="Arial" w:eastAsia="Times New Roman" w:hAnsi="Arial" w:cs="Arial"/>
          <w:sz w:val="24"/>
          <w:szCs w:val="24"/>
          <w:lang w:eastAsia="de-DE"/>
        </w:rPr>
        <w:t>se</w:t>
      </w:r>
      <w:r>
        <w:rPr>
          <w:rFonts w:ascii="Arial" w:eastAsia="Times New Roman" w:hAnsi="Arial" w:cs="Arial"/>
          <w:sz w:val="24"/>
          <w:szCs w:val="24"/>
          <w:lang w:eastAsia="de-DE"/>
        </w:rPr>
        <w:t>ines Sohnes mit Autismus.</w:t>
      </w:r>
      <w:r w:rsidR="00895F2E">
        <w:rPr>
          <w:rFonts w:ascii="Arial" w:eastAsiaTheme="minorEastAsia" w:hAnsi="Arial" w:cs="Arial"/>
          <w:color w:val="003366"/>
          <w:sz w:val="64"/>
          <w:szCs w:val="64"/>
          <w:lang w:eastAsia="de-DE"/>
        </w:rPr>
        <w:t xml:space="preserve"> </w:t>
      </w:r>
      <w:r w:rsidR="0047556E">
        <w:rPr>
          <w:rFonts w:ascii="Arial" w:eastAsiaTheme="minorEastAsia" w:hAnsi="Arial" w:cs="Arial"/>
          <w:sz w:val="24"/>
          <w:szCs w:val="24"/>
          <w:lang w:eastAsia="de-DE"/>
        </w:rPr>
        <w:t>Moderiert</w:t>
      </w:r>
      <w:r w:rsidR="00895F2E">
        <w:rPr>
          <w:rFonts w:ascii="Arial" w:eastAsiaTheme="minorEastAsia" w:hAnsi="Arial" w:cs="Arial"/>
          <w:sz w:val="24"/>
          <w:szCs w:val="24"/>
          <w:lang w:eastAsia="de-DE"/>
        </w:rPr>
        <w:t xml:space="preserve"> durch </w:t>
      </w:r>
      <w:r w:rsidR="00895F2E">
        <w:rPr>
          <w:rFonts w:ascii="Arial" w:eastAsia="Times New Roman" w:hAnsi="Arial" w:cs="Arial"/>
          <w:sz w:val="24"/>
          <w:szCs w:val="24"/>
        </w:rPr>
        <w:t>f</w:t>
      </w:r>
      <w:r w:rsidRPr="00895F2E">
        <w:rPr>
          <w:rFonts w:ascii="Arial" w:eastAsia="Times New Roman" w:hAnsi="Arial" w:cs="Arial"/>
          <w:sz w:val="24"/>
          <w:szCs w:val="24"/>
        </w:rPr>
        <w:t>achbezogene</w:t>
      </w:r>
      <w:r w:rsidRPr="00895F2E">
        <w:rPr>
          <w:rFonts w:ascii="Arial" w:eastAsia="Times New Roman" w:hAnsi="Arial" w:cs="Arial"/>
          <w:sz w:val="24"/>
          <w:szCs w:val="24"/>
          <w:lang w:eastAsia="de-DE"/>
        </w:rPr>
        <w:t xml:space="preserve"> Fragen </w:t>
      </w:r>
      <w:r w:rsidR="00895F2E">
        <w:rPr>
          <w:rFonts w:ascii="Arial" w:eastAsia="Times New Roman" w:hAnsi="Arial" w:cs="Arial"/>
          <w:sz w:val="24"/>
          <w:szCs w:val="24"/>
          <w:lang w:eastAsia="de-DE"/>
        </w:rPr>
        <w:t>und</w:t>
      </w:r>
      <w:r w:rsidRPr="00895F2E">
        <w:rPr>
          <w:rFonts w:ascii="Arial" w:eastAsia="Times New Roman" w:hAnsi="Arial" w:cs="Arial"/>
          <w:sz w:val="24"/>
          <w:szCs w:val="24"/>
          <w:lang w:eastAsia="de-DE"/>
        </w:rPr>
        <w:t xml:space="preserve"> Ergänzungen </w:t>
      </w:r>
      <w:r w:rsidR="00895F2E">
        <w:rPr>
          <w:rFonts w:ascii="Arial" w:eastAsia="Times New Roman" w:hAnsi="Arial" w:cs="Arial"/>
          <w:sz w:val="24"/>
          <w:szCs w:val="24"/>
          <w:lang w:eastAsia="de-DE"/>
        </w:rPr>
        <w:t xml:space="preserve">einer Mitarbeiterin </w:t>
      </w:r>
      <w:r w:rsidR="00A31163">
        <w:rPr>
          <w:rFonts w:ascii="Arial" w:eastAsia="Times New Roman" w:hAnsi="Arial" w:cs="Arial"/>
          <w:sz w:val="24"/>
          <w:szCs w:val="24"/>
          <w:lang w:eastAsia="de-DE"/>
        </w:rPr>
        <w:t>des</w:t>
      </w:r>
      <w:r w:rsidRPr="00895F2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895F2E">
        <w:rPr>
          <w:rFonts w:ascii="Arial" w:eastAsia="Times New Roman" w:hAnsi="Arial" w:cs="Arial"/>
          <w:sz w:val="24"/>
          <w:szCs w:val="24"/>
          <w:lang w:eastAsia="de-DE"/>
        </w:rPr>
        <w:t xml:space="preserve">Sonderpädagogischen </w:t>
      </w:r>
      <w:r w:rsidRPr="00895F2E">
        <w:rPr>
          <w:rFonts w:ascii="Arial" w:eastAsia="Times New Roman" w:hAnsi="Arial" w:cs="Arial"/>
          <w:sz w:val="24"/>
          <w:szCs w:val="24"/>
          <w:lang w:eastAsia="de-DE"/>
        </w:rPr>
        <w:t>M</w:t>
      </w:r>
      <w:r w:rsidR="00895F2E">
        <w:rPr>
          <w:rFonts w:ascii="Arial" w:eastAsia="Times New Roman" w:hAnsi="Arial" w:cs="Arial"/>
          <w:sz w:val="24"/>
          <w:szCs w:val="24"/>
          <w:lang w:eastAsia="de-DE"/>
        </w:rPr>
        <w:t>obilen Dienst</w:t>
      </w:r>
      <w:r w:rsidR="00A31163">
        <w:rPr>
          <w:rFonts w:ascii="Arial" w:eastAsia="Times New Roman" w:hAnsi="Arial" w:cs="Arial"/>
          <w:sz w:val="24"/>
          <w:szCs w:val="24"/>
          <w:lang w:eastAsia="de-DE"/>
        </w:rPr>
        <w:t>es</w:t>
      </w:r>
      <w:r w:rsidR="00895F2E">
        <w:rPr>
          <w:rFonts w:ascii="Arial" w:eastAsia="Times New Roman" w:hAnsi="Arial" w:cs="Arial"/>
          <w:sz w:val="24"/>
          <w:szCs w:val="24"/>
          <w:lang w:eastAsia="de-DE"/>
        </w:rPr>
        <w:t xml:space="preserve"> für </w:t>
      </w:r>
      <w:r w:rsidRPr="00895F2E">
        <w:rPr>
          <w:rFonts w:ascii="Arial" w:eastAsia="Times New Roman" w:hAnsi="Arial" w:cs="Arial"/>
          <w:sz w:val="24"/>
          <w:szCs w:val="24"/>
          <w:lang w:eastAsia="de-DE"/>
        </w:rPr>
        <w:t>Autismus</w:t>
      </w:r>
      <w:r w:rsidR="00895F2E">
        <w:rPr>
          <w:rFonts w:ascii="Arial" w:eastAsia="Times New Roman" w:hAnsi="Arial" w:cs="Arial"/>
          <w:sz w:val="24"/>
          <w:szCs w:val="24"/>
          <w:lang w:eastAsia="de-DE"/>
        </w:rPr>
        <w:t xml:space="preserve"> soll ein </w:t>
      </w:r>
      <w:r w:rsidR="000848C3">
        <w:rPr>
          <w:rFonts w:ascii="Arial" w:eastAsia="Times New Roman" w:hAnsi="Arial" w:cs="Arial"/>
          <w:sz w:val="24"/>
          <w:szCs w:val="24"/>
          <w:lang w:eastAsia="de-DE"/>
        </w:rPr>
        <w:t>möglich</w:t>
      </w:r>
      <w:r w:rsidR="009F70C3">
        <w:rPr>
          <w:rFonts w:ascii="Arial" w:eastAsia="Times New Roman" w:hAnsi="Arial" w:cs="Arial"/>
          <w:sz w:val="24"/>
          <w:szCs w:val="24"/>
          <w:lang w:eastAsia="de-DE"/>
        </w:rPr>
        <w:t>st</w:t>
      </w:r>
      <w:r w:rsidR="000848C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895F2E">
        <w:rPr>
          <w:rFonts w:ascii="Arial" w:eastAsia="Times New Roman" w:hAnsi="Arial" w:cs="Arial"/>
          <w:sz w:val="24"/>
          <w:szCs w:val="24"/>
          <w:lang w:eastAsia="de-DE"/>
        </w:rPr>
        <w:t xml:space="preserve">lebendiges Gespräch </w:t>
      </w:r>
      <w:r w:rsidR="000848C3">
        <w:rPr>
          <w:rFonts w:ascii="Arial" w:eastAsia="Times New Roman" w:hAnsi="Arial" w:cs="Arial"/>
          <w:sz w:val="24"/>
          <w:szCs w:val="24"/>
          <w:lang w:eastAsia="de-DE"/>
        </w:rPr>
        <w:t xml:space="preserve">und intensiver Austausch </w:t>
      </w:r>
      <w:r w:rsidR="00895F2E">
        <w:rPr>
          <w:rFonts w:ascii="Arial" w:eastAsia="Times New Roman" w:hAnsi="Arial" w:cs="Arial"/>
          <w:sz w:val="24"/>
          <w:szCs w:val="24"/>
          <w:lang w:eastAsia="de-DE"/>
        </w:rPr>
        <w:t xml:space="preserve">entstehen. </w:t>
      </w:r>
      <w:r w:rsidRPr="00463672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9A44A3" w:rsidRDefault="00895F2E" w:rsidP="000848C3">
      <w:pPr>
        <w:spacing w:after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</w:pPr>
      <w:r w:rsidRPr="00895F2E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 xml:space="preserve">Die vorbereitete Präsentation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 xml:space="preserve">dient </w:t>
      </w:r>
      <w:r w:rsidR="00885691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 xml:space="preserve">lediglich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 xml:space="preserve">als Wegweiser und </w:t>
      </w:r>
      <w:r w:rsidR="002E1139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>greift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 xml:space="preserve"> </w:t>
      </w:r>
      <w:r w:rsidR="00CA3229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 xml:space="preserve">bei Bedarf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>allgemeine Infos zum Störungsbild Autismus</w:t>
      </w:r>
      <w:r w:rsidR="002E1139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 xml:space="preserve"> auf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 xml:space="preserve">. Es soll flexibel auf die Fragen der Teilnehmer*innen eingegangen werden. </w:t>
      </w:r>
    </w:p>
    <w:p w:rsidR="000848C3" w:rsidRDefault="000848C3" w:rsidP="000848C3">
      <w:pPr>
        <w:spacing w:after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</w:pPr>
    </w:p>
    <w:p w:rsidR="000848C3" w:rsidRDefault="00941E40" w:rsidP="00941E40">
      <w:pPr>
        <w:spacing w:after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>Die „Doppelbeschulung“ seines Sohnes, an einem Förderzentrum zur geistigen Entwicklung und parallel an einem Gymnasium, wird Herr Nettelmann im Verlauf der Veranstaltung darstellen.</w:t>
      </w:r>
      <w:r w:rsidR="00E0431F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 xml:space="preserve"> Der Jugendliche wird seit drei Jahren in zwei Kernfächern </w:t>
      </w:r>
      <w:r w:rsidR="0047556E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 xml:space="preserve">an </w:t>
      </w:r>
      <w:r w:rsidR="00E0431F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>ein</w:t>
      </w:r>
      <w:r w:rsidR="0047556E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>em</w:t>
      </w:r>
      <w:r w:rsidR="00E0431F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 xml:space="preserve"> Gymnasium </w:t>
      </w:r>
      <w:r w:rsidR="0047556E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>beschult</w:t>
      </w:r>
      <w:r w:rsidR="00E0431F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 xml:space="preserve">, teilweise wird </w:t>
      </w:r>
      <w:r w:rsidR="0047556E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 xml:space="preserve">er dort </w:t>
      </w:r>
      <w:r w:rsidR="00E0431F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 xml:space="preserve">in drei Fächern </w:t>
      </w:r>
      <w:r w:rsidR="0047556E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>unterrichtet</w:t>
      </w:r>
      <w:r w:rsidR="00E0431F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 xml:space="preserve">. Ansonsten besucht er die Berufsschulstufe einer Schule </w:t>
      </w:r>
      <w:r w:rsidR="00452207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>zur</w:t>
      </w:r>
      <w:r w:rsidR="00E0431F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 xml:space="preserve"> geistige</w:t>
      </w:r>
      <w:r w:rsidR="00FF72B2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>n</w:t>
      </w:r>
      <w:r w:rsidR="00E0431F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 xml:space="preserve"> Entwicklung.</w:t>
      </w:r>
    </w:p>
    <w:p w:rsidR="00941E40" w:rsidRDefault="00941E40" w:rsidP="00941E40">
      <w:pPr>
        <w:spacing w:after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</w:pPr>
    </w:p>
    <w:p w:rsidR="00941E40" w:rsidRDefault="00941E40" w:rsidP="002E1139">
      <w:pPr>
        <w:spacing w:after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>A</w:t>
      </w:r>
      <w:r w:rsidR="0047556E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>uf d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 xml:space="preserve">ie spezifische Kommunikationsfähigkeit seines Sohnes geht Herr Nettelmann </w:t>
      </w:r>
      <w:r w:rsidR="0047556E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 xml:space="preserve">ebenfalls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>anschaulich ein. Sein Sohn spricht lediglich wenige Wörter, schreibt aber</w:t>
      </w:r>
      <w:r w:rsidR="002E1139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 xml:space="preserve"> sprachlich hochstehende</w:t>
      </w:r>
      <w:r w:rsidR="0056561F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 xml:space="preserve"> und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 xml:space="preserve"> </w:t>
      </w:r>
      <w:r w:rsidR="002E1139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 xml:space="preserve">humorige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 xml:space="preserve">Texte. </w:t>
      </w:r>
      <w:r w:rsidR="002E1139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 xml:space="preserve">Eine Kostprobe wird während der Veranstaltung zum Besten gegeben. </w:t>
      </w:r>
    </w:p>
    <w:p w:rsidR="0056561F" w:rsidRDefault="0056561F" w:rsidP="0097344E">
      <w:pPr>
        <w:spacing w:before="100" w:beforeAutospacing="1"/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 xml:space="preserve">Hier ein </w:t>
      </w:r>
      <w:r w:rsidR="002E1139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>Text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>beispiel</w:t>
      </w:r>
      <w:r w:rsidR="002E1139"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 xml:space="preserve">: </w:t>
      </w:r>
    </w:p>
    <w:p w:rsidR="002E1139" w:rsidRDefault="002E1139" w:rsidP="00D62937">
      <w:p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  <w:t>„</w:t>
      </w:r>
      <w:r w:rsidR="009B747E" w:rsidRPr="009B747E">
        <w:rPr>
          <w:rFonts w:ascii="Arial" w:hAnsi="Arial" w:cs="Arial"/>
          <w:i/>
          <w:iCs/>
          <w:sz w:val="24"/>
          <w:szCs w:val="24"/>
        </w:rPr>
        <w:t>Niemals unternehme ich wieder ungeniert eine geschmacklich derart widerliche Kostprobe.</w:t>
      </w:r>
      <w:r w:rsidR="009A5A7D">
        <w:rPr>
          <w:rFonts w:ascii="Arial" w:hAnsi="Arial" w:cs="Arial"/>
          <w:i/>
          <w:iCs/>
          <w:sz w:val="24"/>
          <w:szCs w:val="24"/>
        </w:rPr>
        <w:t xml:space="preserve"> </w:t>
      </w:r>
      <w:r w:rsidR="009B747E" w:rsidRPr="009B747E">
        <w:rPr>
          <w:rFonts w:ascii="Arial" w:hAnsi="Arial" w:cs="Arial"/>
          <w:i/>
          <w:iCs/>
          <w:sz w:val="24"/>
          <w:szCs w:val="24"/>
        </w:rPr>
        <w:t xml:space="preserve"> Meine gesamten Zungennerven sind </w:t>
      </w:r>
      <w:proofErr w:type="gramStart"/>
      <w:r w:rsidR="009B747E" w:rsidRPr="009B747E">
        <w:rPr>
          <w:rFonts w:ascii="Arial" w:hAnsi="Arial" w:cs="Arial"/>
          <w:i/>
          <w:iCs/>
          <w:sz w:val="24"/>
          <w:szCs w:val="24"/>
        </w:rPr>
        <w:t>total irritiert</w:t>
      </w:r>
      <w:proofErr w:type="gramEnd"/>
      <w:r w:rsidR="009B747E" w:rsidRPr="009B747E">
        <w:rPr>
          <w:rFonts w:ascii="Arial" w:hAnsi="Arial" w:cs="Arial"/>
          <w:i/>
          <w:iCs/>
          <w:sz w:val="24"/>
          <w:szCs w:val="24"/>
        </w:rPr>
        <w:t xml:space="preserve"> und unglaublich lecker hat die Knoblauchzehe ausgesehen. </w:t>
      </w:r>
      <w:r w:rsidR="009A5A7D">
        <w:rPr>
          <w:rFonts w:ascii="Arial" w:hAnsi="Arial" w:cs="Arial"/>
          <w:i/>
          <w:iCs/>
          <w:sz w:val="24"/>
          <w:szCs w:val="24"/>
        </w:rPr>
        <w:t xml:space="preserve"> </w:t>
      </w:r>
      <w:r w:rsidR="009B747E" w:rsidRPr="009B747E">
        <w:rPr>
          <w:rFonts w:ascii="Arial" w:hAnsi="Arial" w:cs="Arial"/>
          <w:i/>
          <w:iCs/>
          <w:sz w:val="24"/>
          <w:szCs w:val="24"/>
        </w:rPr>
        <w:t>Ich merkte erst</w:t>
      </w:r>
      <w:r w:rsidR="009B747E">
        <w:rPr>
          <w:rFonts w:ascii="Arial" w:hAnsi="Arial" w:cs="Arial"/>
          <w:i/>
          <w:iCs/>
          <w:sz w:val="24"/>
          <w:szCs w:val="24"/>
        </w:rPr>
        <w:t>,</w:t>
      </w:r>
      <w:r w:rsidR="009B747E" w:rsidRPr="009B747E">
        <w:rPr>
          <w:rFonts w:ascii="Arial" w:hAnsi="Arial" w:cs="Arial"/>
          <w:i/>
          <w:iCs/>
          <w:sz w:val="24"/>
          <w:szCs w:val="24"/>
        </w:rPr>
        <w:t xml:space="preserve"> wie keiner nun in der Küche </w:t>
      </w:r>
      <w:r w:rsidR="009B747E" w:rsidRPr="009B747E">
        <w:rPr>
          <w:rFonts w:ascii="Arial" w:hAnsi="Arial" w:cs="Arial"/>
          <w:i/>
          <w:iCs/>
          <w:sz w:val="24"/>
          <w:szCs w:val="24"/>
        </w:rPr>
        <w:lastRenderedPageBreak/>
        <w:t xml:space="preserve">war, dass mein Hunger ziemlich groß war. </w:t>
      </w:r>
      <w:r w:rsidR="009A5A7D">
        <w:rPr>
          <w:rFonts w:ascii="Arial" w:hAnsi="Arial" w:cs="Arial"/>
          <w:i/>
          <w:iCs/>
          <w:sz w:val="24"/>
          <w:szCs w:val="24"/>
        </w:rPr>
        <w:t xml:space="preserve"> </w:t>
      </w:r>
      <w:r w:rsidR="009B747E" w:rsidRPr="009B747E">
        <w:rPr>
          <w:rFonts w:ascii="Arial" w:hAnsi="Arial" w:cs="Arial"/>
          <w:i/>
          <w:iCs/>
          <w:sz w:val="24"/>
          <w:szCs w:val="24"/>
        </w:rPr>
        <w:t xml:space="preserve">Es war eine gute Gelegenheit sofort zuzugreifen. </w:t>
      </w:r>
      <w:r w:rsidR="009A5A7D">
        <w:rPr>
          <w:rFonts w:ascii="Arial" w:hAnsi="Arial" w:cs="Arial"/>
          <w:i/>
          <w:iCs/>
          <w:sz w:val="24"/>
          <w:szCs w:val="24"/>
        </w:rPr>
        <w:t xml:space="preserve"> </w:t>
      </w:r>
      <w:r w:rsidR="009B747E" w:rsidRPr="009B747E">
        <w:rPr>
          <w:rFonts w:ascii="Arial" w:hAnsi="Arial" w:cs="Arial"/>
          <w:i/>
          <w:iCs/>
          <w:sz w:val="24"/>
          <w:szCs w:val="24"/>
        </w:rPr>
        <w:t>Als ich es im Mund unangenehm scharf spürte, versuchte ich die Zehe mi</w:t>
      </w:r>
      <w:r w:rsidR="00FA12CD">
        <w:rPr>
          <w:rFonts w:ascii="Arial" w:hAnsi="Arial" w:cs="Arial"/>
          <w:i/>
          <w:iCs/>
          <w:sz w:val="24"/>
          <w:szCs w:val="24"/>
        </w:rPr>
        <w:t>t</w:t>
      </w:r>
      <w:r w:rsidR="009B747E" w:rsidRPr="009B747E">
        <w:rPr>
          <w:rFonts w:ascii="Arial" w:hAnsi="Arial" w:cs="Arial"/>
          <w:i/>
          <w:iCs/>
          <w:sz w:val="24"/>
          <w:szCs w:val="24"/>
        </w:rPr>
        <w:t xml:space="preserve">runter zu schlucken. </w:t>
      </w:r>
      <w:r w:rsidR="009A5A7D">
        <w:rPr>
          <w:rFonts w:ascii="Arial" w:hAnsi="Arial" w:cs="Arial"/>
          <w:i/>
          <w:iCs/>
          <w:sz w:val="24"/>
          <w:szCs w:val="24"/>
        </w:rPr>
        <w:t xml:space="preserve"> </w:t>
      </w:r>
      <w:r w:rsidR="009B747E" w:rsidRPr="009B747E">
        <w:rPr>
          <w:rFonts w:ascii="Arial" w:hAnsi="Arial" w:cs="Arial"/>
          <w:i/>
          <w:iCs/>
          <w:sz w:val="24"/>
          <w:szCs w:val="24"/>
        </w:rPr>
        <w:t xml:space="preserve">Sie war zu groß. Das ging nicht.  Meine verflixten Zähne wollten unbedingt drauf rumknabbern. </w:t>
      </w:r>
      <w:r w:rsidR="009A5A7D">
        <w:rPr>
          <w:rFonts w:ascii="Arial" w:hAnsi="Arial" w:cs="Arial"/>
          <w:i/>
          <w:iCs/>
          <w:sz w:val="24"/>
          <w:szCs w:val="24"/>
        </w:rPr>
        <w:t xml:space="preserve"> </w:t>
      </w:r>
      <w:r w:rsidR="009B747E" w:rsidRPr="009B747E">
        <w:rPr>
          <w:rFonts w:ascii="Arial" w:hAnsi="Arial" w:cs="Arial"/>
          <w:i/>
          <w:iCs/>
          <w:sz w:val="24"/>
          <w:szCs w:val="24"/>
        </w:rPr>
        <w:t>Und unnötig, wie sehr mir die Schärfe zusetzte.</w:t>
      </w:r>
      <w:r w:rsidR="009A5A7D">
        <w:rPr>
          <w:rFonts w:ascii="Arial" w:hAnsi="Arial" w:cs="Arial"/>
          <w:i/>
          <w:iCs/>
          <w:sz w:val="24"/>
          <w:szCs w:val="24"/>
        </w:rPr>
        <w:t xml:space="preserve"> </w:t>
      </w:r>
      <w:r w:rsidR="009B747E" w:rsidRPr="009B747E">
        <w:rPr>
          <w:rFonts w:ascii="Arial" w:hAnsi="Arial" w:cs="Arial"/>
          <w:i/>
          <w:iCs/>
          <w:sz w:val="24"/>
          <w:szCs w:val="24"/>
        </w:rPr>
        <w:t xml:space="preserve"> Ich wand mich vor totalem Krampf in der Zunge.</w:t>
      </w:r>
      <w:r w:rsidR="009A5A7D">
        <w:rPr>
          <w:rFonts w:ascii="Arial" w:hAnsi="Arial" w:cs="Arial"/>
          <w:i/>
          <w:iCs/>
          <w:sz w:val="24"/>
          <w:szCs w:val="24"/>
        </w:rPr>
        <w:t xml:space="preserve"> </w:t>
      </w:r>
      <w:r w:rsidR="009B747E" w:rsidRPr="009B747E">
        <w:rPr>
          <w:rFonts w:ascii="Arial" w:hAnsi="Arial" w:cs="Arial"/>
          <w:i/>
          <w:iCs/>
          <w:sz w:val="24"/>
          <w:szCs w:val="24"/>
        </w:rPr>
        <w:t xml:space="preserve"> Ich musste irrsinnig unverdächtig erscheinen, weil ich die Zehe unerlaubt, ohne zu fragen genommen hatte. </w:t>
      </w:r>
      <w:r w:rsidR="009A5A7D">
        <w:rPr>
          <w:rFonts w:ascii="Arial" w:hAnsi="Arial" w:cs="Arial"/>
          <w:i/>
          <w:iCs/>
          <w:sz w:val="24"/>
          <w:szCs w:val="24"/>
        </w:rPr>
        <w:t xml:space="preserve"> </w:t>
      </w:r>
      <w:r w:rsidR="009B747E" w:rsidRPr="009B747E">
        <w:rPr>
          <w:rFonts w:ascii="Arial" w:hAnsi="Arial" w:cs="Arial"/>
          <w:i/>
          <w:iCs/>
          <w:sz w:val="24"/>
          <w:szCs w:val="24"/>
        </w:rPr>
        <w:t xml:space="preserve">Erst als keiner auf mich schaute, konnte ich zu kauen beginnen. </w:t>
      </w:r>
      <w:r w:rsidR="009A5A7D">
        <w:rPr>
          <w:rFonts w:ascii="Arial" w:hAnsi="Arial" w:cs="Arial"/>
          <w:i/>
          <w:iCs/>
          <w:sz w:val="24"/>
          <w:szCs w:val="24"/>
        </w:rPr>
        <w:t xml:space="preserve"> </w:t>
      </w:r>
      <w:r w:rsidR="009B747E" w:rsidRPr="009B747E">
        <w:rPr>
          <w:rFonts w:ascii="Arial" w:hAnsi="Arial" w:cs="Arial"/>
          <w:i/>
          <w:iCs/>
          <w:sz w:val="24"/>
          <w:szCs w:val="24"/>
        </w:rPr>
        <w:t xml:space="preserve">Ungemein schlimm verteilte sich der Geschmack überall. </w:t>
      </w:r>
      <w:r w:rsidR="009A5A7D">
        <w:rPr>
          <w:rFonts w:ascii="Arial" w:hAnsi="Arial" w:cs="Arial"/>
          <w:i/>
          <w:iCs/>
          <w:sz w:val="24"/>
          <w:szCs w:val="24"/>
        </w:rPr>
        <w:t xml:space="preserve"> </w:t>
      </w:r>
      <w:r w:rsidR="009B747E" w:rsidRPr="009B747E">
        <w:rPr>
          <w:rFonts w:ascii="Arial" w:hAnsi="Arial" w:cs="Arial"/>
          <w:i/>
          <w:iCs/>
          <w:sz w:val="24"/>
          <w:szCs w:val="24"/>
        </w:rPr>
        <w:t>Sehr glücklich war ich als du mir den zerkauten Kram aus dem Mund holtest.</w:t>
      </w:r>
      <w:r w:rsidR="009B747E" w:rsidRPr="009B747E">
        <w:rPr>
          <w:rFonts w:ascii="Arial" w:hAnsi="Arial" w:cs="Arial"/>
          <w:i/>
          <w:iCs/>
          <w:sz w:val="24"/>
          <w:szCs w:val="24"/>
        </w:rPr>
        <w:br/>
        <w:t>Ich unternehme nie mehr unerlaubte Beutezüge in der Küch</w:t>
      </w:r>
      <w:r w:rsidR="009B747E">
        <w:rPr>
          <w:rFonts w:ascii="Arial" w:hAnsi="Arial" w:cs="Arial"/>
          <w:i/>
          <w:iCs/>
          <w:sz w:val="24"/>
          <w:szCs w:val="24"/>
        </w:rPr>
        <w:t>e</w:t>
      </w:r>
      <w:r w:rsidR="009B747E" w:rsidRPr="009B747E">
        <w:rPr>
          <w:rFonts w:ascii="Arial" w:hAnsi="Arial" w:cs="Arial"/>
          <w:i/>
          <w:iCs/>
          <w:sz w:val="24"/>
          <w:szCs w:val="24"/>
        </w:rPr>
        <w:t>!</w:t>
      </w:r>
      <w:r w:rsidR="009B747E" w:rsidRPr="009B747E">
        <w:rPr>
          <w:rFonts w:ascii="Arial" w:hAnsi="Arial" w:cs="Arial"/>
          <w:iCs/>
          <w:sz w:val="24"/>
          <w:szCs w:val="24"/>
        </w:rPr>
        <w:t>“</w:t>
      </w:r>
    </w:p>
    <w:p w:rsidR="00761C65" w:rsidRDefault="00761C65" w:rsidP="00761C65">
      <w:pPr>
        <w:spacing w:before="100" w:beforeAutospacing="1" w:after="0"/>
        <w:rPr>
          <w:rFonts w:ascii="Arial" w:hAnsi="Arial" w:cs="Arial"/>
          <w:sz w:val="24"/>
          <w:szCs w:val="24"/>
          <w:lang w:eastAsia="de-DE"/>
        </w:rPr>
      </w:pPr>
    </w:p>
    <w:p w:rsidR="00E0431F" w:rsidRPr="009A5A7D" w:rsidRDefault="00C34F9C" w:rsidP="009B747E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de-DE"/>
        </w:rPr>
      </w:pPr>
      <w:r w:rsidRPr="009A5A7D">
        <w:rPr>
          <w:rFonts w:ascii="Arial" w:hAnsi="Arial" w:cs="Arial"/>
          <w:sz w:val="24"/>
          <w:szCs w:val="24"/>
          <w:lang w:eastAsia="de-DE"/>
        </w:rPr>
        <w:t>F</w:t>
      </w:r>
      <w:r w:rsidR="00E0431F" w:rsidRPr="009A5A7D">
        <w:rPr>
          <w:rFonts w:ascii="Arial" w:hAnsi="Arial" w:cs="Arial"/>
          <w:sz w:val="24"/>
          <w:szCs w:val="24"/>
          <w:lang w:eastAsia="de-DE"/>
        </w:rPr>
        <w:t>ür die Individuali</w:t>
      </w:r>
      <w:bookmarkStart w:id="0" w:name="_GoBack"/>
      <w:bookmarkEnd w:id="0"/>
      <w:r w:rsidR="00E0431F" w:rsidRPr="009A5A7D">
        <w:rPr>
          <w:rFonts w:ascii="Arial" w:hAnsi="Arial" w:cs="Arial"/>
          <w:sz w:val="24"/>
          <w:szCs w:val="24"/>
          <w:lang w:eastAsia="de-DE"/>
        </w:rPr>
        <w:t>tät der Menschen mit Autismus</w:t>
      </w:r>
      <w:r w:rsidRPr="009A5A7D">
        <w:rPr>
          <w:rFonts w:ascii="Arial" w:hAnsi="Arial" w:cs="Arial"/>
          <w:sz w:val="24"/>
          <w:szCs w:val="24"/>
          <w:lang w:eastAsia="de-DE"/>
        </w:rPr>
        <w:t xml:space="preserve"> zu sensibilisieren, ist das </w:t>
      </w:r>
      <w:r w:rsidR="009A5A7D">
        <w:rPr>
          <w:rFonts w:ascii="Arial" w:hAnsi="Arial" w:cs="Arial"/>
          <w:sz w:val="24"/>
          <w:szCs w:val="24"/>
          <w:lang w:eastAsia="de-DE"/>
        </w:rPr>
        <w:t xml:space="preserve">zentrale </w:t>
      </w:r>
      <w:r w:rsidRPr="009A5A7D">
        <w:rPr>
          <w:rFonts w:ascii="Arial" w:hAnsi="Arial" w:cs="Arial"/>
          <w:sz w:val="24"/>
          <w:szCs w:val="24"/>
          <w:lang w:eastAsia="de-DE"/>
        </w:rPr>
        <w:t>Ziel der Veranstaltung.</w:t>
      </w:r>
      <w:r w:rsidR="00E0431F" w:rsidRPr="009A5A7D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9A5A7D">
        <w:rPr>
          <w:rFonts w:ascii="Arial" w:hAnsi="Arial" w:cs="Arial"/>
          <w:sz w:val="24"/>
          <w:szCs w:val="24"/>
          <w:lang w:eastAsia="de-DE"/>
        </w:rPr>
        <w:t>Aufgrund des Formats spiegelt d</w:t>
      </w:r>
      <w:r w:rsidR="00E0431F" w:rsidRPr="009A5A7D">
        <w:rPr>
          <w:rFonts w:ascii="Arial" w:hAnsi="Arial" w:cs="Arial"/>
          <w:sz w:val="24"/>
          <w:szCs w:val="24"/>
          <w:lang w:eastAsia="de-DE"/>
        </w:rPr>
        <w:t>ie Power-Point-Präsentation d</w:t>
      </w:r>
      <w:r w:rsidR="00E648E6">
        <w:rPr>
          <w:rFonts w:ascii="Arial" w:hAnsi="Arial" w:cs="Arial"/>
          <w:sz w:val="24"/>
          <w:szCs w:val="24"/>
          <w:lang w:eastAsia="de-DE"/>
        </w:rPr>
        <w:t>en Charakter der</w:t>
      </w:r>
      <w:r w:rsidR="00E0431F" w:rsidRPr="009A5A7D">
        <w:rPr>
          <w:rFonts w:ascii="Arial" w:hAnsi="Arial" w:cs="Arial"/>
          <w:sz w:val="24"/>
          <w:szCs w:val="24"/>
          <w:lang w:eastAsia="de-DE"/>
        </w:rPr>
        <w:t xml:space="preserve"> Veranstaltung nur rudimentär wider. </w:t>
      </w:r>
    </w:p>
    <w:p w:rsidR="002E1139" w:rsidRDefault="002E1139" w:rsidP="00895F2E">
      <w:pPr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de-DE"/>
        </w:rPr>
      </w:pPr>
    </w:p>
    <w:p w:rsidR="00895F2E" w:rsidRPr="00895F2E" w:rsidRDefault="00895F2E" w:rsidP="00895F2E">
      <w:pPr>
        <w:outlineLvl w:val="0"/>
        <w:rPr>
          <w:rFonts w:ascii="Arial" w:hAnsi="Arial" w:cs="Arial"/>
          <w:sz w:val="24"/>
          <w:szCs w:val="24"/>
        </w:rPr>
      </w:pPr>
    </w:p>
    <w:sectPr w:rsidR="00895F2E" w:rsidRPr="00895F2E" w:rsidSect="009A44A3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9B5" w:rsidRDefault="003E79B5" w:rsidP="00FA12CD">
      <w:pPr>
        <w:spacing w:after="0" w:line="240" w:lineRule="auto"/>
      </w:pPr>
      <w:r>
        <w:separator/>
      </w:r>
    </w:p>
  </w:endnote>
  <w:endnote w:type="continuationSeparator" w:id="0">
    <w:p w:rsidR="003E79B5" w:rsidRDefault="003E79B5" w:rsidP="00FA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977503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A12CD" w:rsidRPr="00FA12CD" w:rsidRDefault="00FA12CD">
        <w:pPr>
          <w:pStyle w:val="Fuzeile"/>
          <w:jc w:val="center"/>
          <w:rPr>
            <w:rFonts w:ascii="Arial" w:hAnsi="Arial" w:cs="Arial"/>
          </w:rPr>
        </w:pPr>
        <w:r w:rsidRPr="00FA12CD">
          <w:rPr>
            <w:rFonts w:ascii="Arial" w:hAnsi="Arial" w:cs="Arial"/>
          </w:rPr>
          <w:fldChar w:fldCharType="begin"/>
        </w:r>
        <w:r w:rsidRPr="00FA12CD">
          <w:rPr>
            <w:rFonts w:ascii="Arial" w:hAnsi="Arial" w:cs="Arial"/>
          </w:rPr>
          <w:instrText>PAGE   \* MERGEFORMAT</w:instrText>
        </w:r>
        <w:r w:rsidRPr="00FA12CD">
          <w:rPr>
            <w:rFonts w:ascii="Arial" w:hAnsi="Arial" w:cs="Arial"/>
          </w:rPr>
          <w:fldChar w:fldCharType="separate"/>
        </w:r>
        <w:r w:rsidRPr="00FA12CD">
          <w:rPr>
            <w:rFonts w:ascii="Arial" w:hAnsi="Arial" w:cs="Arial"/>
          </w:rPr>
          <w:t>2</w:t>
        </w:r>
        <w:r w:rsidRPr="00FA12CD">
          <w:rPr>
            <w:rFonts w:ascii="Arial" w:hAnsi="Arial" w:cs="Arial"/>
          </w:rPr>
          <w:fldChar w:fldCharType="end"/>
        </w:r>
      </w:p>
    </w:sdtContent>
  </w:sdt>
  <w:p w:rsidR="00FA12CD" w:rsidRDefault="00FA12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9B5" w:rsidRDefault="003E79B5" w:rsidP="00FA12CD">
      <w:pPr>
        <w:spacing w:after="0" w:line="240" w:lineRule="auto"/>
      </w:pPr>
      <w:r>
        <w:separator/>
      </w:r>
    </w:p>
  </w:footnote>
  <w:footnote w:type="continuationSeparator" w:id="0">
    <w:p w:rsidR="003E79B5" w:rsidRDefault="003E79B5" w:rsidP="00FA1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5B"/>
    <w:rsid w:val="000848C3"/>
    <w:rsid w:val="0020556C"/>
    <w:rsid w:val="0021450B"/>
    <w:rsid w:val="00235757"/>
    <w:rsid w:val="00283956"/>
    <w:rsid w:val="0029142C"/>
    <w:rsid w:val="002E1139"/>
    <w:rsid w:val="002E1BE6"/>
    <w:rsid w:val="002E2107"/>
    <w:rsid w:val="003E79B5"/>
    <w:rsid w:val="00435A8F"/>
    <w:rsid w:val="00452207"/>
    <w:rsid w:val="00456C50"/>
    <w:rsid w:val="00463672"/>
    <w:rsid w:val="0047556E"/>
    <w:rsid w:val="004D6AAF"/>
    <w:rsid w:val="004E387F"/>
    <w:rsid w:val="0056561F"/>
    <w:rsid w:val="005E2FB6"/>
    <w:rsid w:val="00627140"/>
    <w:rsid w:val="007604E8"/>
    <w:rsid w:val="00761C65"/>
    <w:rsid w:val="008055DF"/>
    <w:rsid w:val="0086060C"/>
    <w:rsid w:val="00885691"/>
    <w:rsid w:val="00895F2E"/>
    <w:rsid w:val="00941E40"/>
    <w:rsid w:val="00942E5B"/>
    <w:rsid w:val="0097344E"/>
    <w:rsid w:val="009A44A3"/>
    <w:rsid w:val="009A5A7D"/>
    <w:rsid w:val="009B747E"/>
    <w:rsid w:val="009F70C3"/>
    <w:rsid w:val="00A31163"/>
    <w:rsid w:val="00A90838"/>
    <w:rsid w:val="00C34F9C"/>
    <w:rsid w:val="00CA3229"/>
    <w:rsid w:val="00D62937"/>
    <w:rsid w:val="00DA3A39"/>
    <w:rsid w:val="00E0431F"/>
    <w:rsid w:val="00E25760"/>
    <w:rsid w:val="00E445BA"/>
    <w:rsid w:val="00E648E6"/>
    <w:rsid w:val="00F779BB"/>
    <w:rsid w:val="00FA12CD"/>
    <w:rsid w:val="00FD0B04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8DEA8-19A7-40CD-A051-DE598348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A3A39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4636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6367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semiHidden/>
    <w:unhideWhenUsed/>
    <w:rsid w:val="00463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1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12C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A1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12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Beruflich\St&#246;rungsbilder\Autismus\Fobi\1903%20Leben%20mit%20Autismus%20Sonderp&#228;d.Tag\1806%20Abstact_So.p&#228;d.Tag_Leben%20mit%20Autismus_Ohrn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1806 Abstact_So.päd.Tag_Leben mit Autismus_Ohrner</Template>
  <TotalTime>0</TotalTime>
  <Pages>2</Pages>
  <Words>390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Ohrner Maria</cp:lastModifiedBy>
  <cp:revision>18</cp:revision>
  <dcterms:created xsi:type="dcterms:W3CDTF">2019-03-27T17:38:00Z</dcterms:created>
  <dcterms:modified xsi:type="dcterms:W3CDTF">2019-03-29T17:27:00Z</dcterms:modified>
</cp:coreProperties>
</file>